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14" w:rsidRPr="00030614" w:rsidRDefault="00030614" w:rsidP="00030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ANNEXE </w:t>
      </w:r>
      <w:r w:rsidR="004F7168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DB3C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030614">
        <w:rPr>
          <w:rFonts w:ascii="Arial" w:eastAsia="Times New Roman" w:hAnsi="Arial" w:cs="Arial"/>
          <w:b/>
          <w:sz w:val="20"/>
          <w:szCs w:val="20"/>
          <w:lang w:eastAsia="fr-FR"/>
        </w:rPr>
        <w:t>: DEMANDE D’AMENAGEMENT DE POSTE</w:t>
      </w:r>
    </w:p>
    <w:p w:rsidR="00030614" w:rsidRPr="00030614" w:rsidRDefault="00030614" w:rsidP="0003061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>Année scolaire 201</w:t>
      </w:r>
      <w:r w:rsidR="0032339B">
        <w:rPr>
          <w:rFonts w:ascii="Arial" w:eastAsia="Times New Roman" w:hAnsi="Arial" w:cs="Arial"/>
          <w:sz w:val="20"/>
          <w:szCs w:val="20"/>
          <w:lang w:eastAsia="fr-FR"/>
        </w:rPr>
        <w:t>7</w:t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>/201</w:t>
      </w:r>
      <w:r w:rsidR="0032339B">
        <w:rPr>
          <w:rFonts w:ascii="Arial" w:eastAsia="Times New Roman" w:hAnsi="Arial" w:cs="Arial"/>
          <w:sz w:val="20"/>
          <w:szCs w:val="20"/>
          <w:lang w:eastAsia="fr-FR"/>
        </w:rPr>
        <w:t>8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362A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362A">
        <w:rPr>
          <w:rFonts w:ascii="Arial" w:eastAsia="Times New Roman" w:hAnsi="Arial" w:cs="Arial"/>
          <w:b/>
          <w:sz w:val="20"/>
          <w:szCs w:val="20"/>
          <w:lang w:eastAsia="fr-FR"/>
        </w:rPr>
        <w:t>RECTORAT DE L’ACADE</w:t>
      </w:r>
      <w:r w:rsidR="008B29AB" w:rsidRPr="0003362A">
        <w:rPr>
          <w:rFonts w:ascii="Arial" w:eastAsia="Times New Roman" w:hAnsi="Arial" w:cs="Arial"/>
          <w:b/>
          <w:sz w:val="20"/>
          <w:szCs w:val="20"/>
          <w:lang w:eastAsia="fr-FR"/>
        </w:rPr>
        <w:t>M</w:t>
      </w:r>
      <w:r w:rsidRPr="0003362A">
        <w:rPr>
          <w:rFonts w:ascii="Arial" w:eastAsia="Times New Roman" w:hAnsi="Arial" w:cs="Arial"/>
          <w:b/>
          <w:sz w:val="20"/>
          <w:szCs w:val="20"/>
          <w:lang w:eastAsia="fr-FR"/>
        </w:rPr>
        <w:t>IE DE CAEN</w:t>
      </w:r>
    </w:p>
    <w:p w:rsidR="00030614" w:rsidRPr="0003362A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362A">
        <w:rPr>
          <w:rFonts w:ascii="Arial" w:eastAsia="Times New Roman" w:hAnsi="Arial" w:cs="Arial"/>
          <w:b/>
          <w:sz w:val="20"/>
          <w:szCs w:val="20"/>
          <w:lang w:eastAsia="fr-FR"/>
        </w:rPr>
        <w:t>SERVICE MEDICAL DES PERSONNELS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168 rue </w:t>
      </w:r>
      <w:proofErr w:type="spellStart"/>
      <w:r w:rsidRPr="00030614">
        <w:rPr>
          <w:rFonts w:ascii="Arial" w:eastAsia="Times New Roman" w:hAnsi="Arial" w:cs="Arial"/>
          <w:sz w:val="20"/>
          <w:szCs w:val="20"/>
          <w:lang w:eastAsia="fr-FR"/>
        </w:rPr>
        <w:t>Caponière</w:t>
      </w:r>
      <w:proofErr w:type="spellEnd"/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 BP 6184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>14061 CAEN CEDEX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_________________ </w:t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IDENTIFICATION PROFESSIONNELLE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NUMEN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NOM, prénom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ate de naissance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rade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iscipline ou section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ffectation </w:t>
      </w:r>
      <w:r w:rsidR="0032339B">
        <w:rPr>
          <w:rFonts w:ascii="Arial" w:eastAsia="Times New Roman" w:hAnsi="Arial" w:cs="Arial"/>
          <w:sz w:val="20"/>
          <w:szCs w:val="20"/>
          <w:lang w:eastAsia="fr-FR"/>
        </w:rPr>
        <w:t xml:space="preserve">année scolaire </w:t>
      </w:r>
      <w:bookmarkStart w:id="0" w:name="_GoBack"/>
      <w:bookmarkEnd w:id="0"/>
      <w:r w:rsidR="0032339B">
        <w:rPr>
          <w:rFonts w:ascii="Arial" w:eastAsia="Times New Roman" w:hAnsi="Arial" w:cs="Arial"/>
          <w:sz w:val="20"/>
          <w:szCs w:val="20"/>
          <w:lang w:eastAsia="fr-FR"/>
        </w:rPr>
        <w:t>en cours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ate d'entrée à l'éducation nationale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B54CE1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itulaire d’une reconnaissance de la qualité de travailleur handicapé (RQTH)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30614">
        <w:rPr>
          <w:rFonts w:ascii="Arial" w:eastAsia="Times New Roman" w:hAnsi="Arial" w:cs="Arial"/>
          <w:sz w:val="20"/>
          <w:szCs w:val="20"/>
          <w:lang w:eastAsia="fr-FR"/>
        </w:rPr>
        <w:t>oui</w:t>
      </w:r>
      <w:proofErr w:type="gramEnd"/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  <w:t>non</w:t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demande en cours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  <w:r w:rsidRPr="00030614">
        <w:rPr>
          <w:rFonts w:ascii="Arial" w:eastAsia="Times New Roman" w:hAnsi="Arial" w:cs="Arial"/>
          <w:sz w:val="20"/>
          <w:szCs w:val="20"/>
          <w:u w:val="single"/>
          <w:lang w:eastAsia="fr-FR"/>
        </w:rPr>
        <w:tab/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SITUATION PERSONNELLE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Profession du conjoint ou du concubin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Nombre d'enfants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Age des enfants à charge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Adresse personnelle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0614">
        <w:rPr>
          <w:rFonts w:ascii="Arial" w:eastAsia="Times New Roman" w:hAnsi="Arial" w:cs="Arial"/>
          <w:sz w:val="20"/>
          <w:szCs w:val="20"/>
          <w:lang w:eastAsia="fr-FR"/>
        </w:rPr>
        <w:t xml:space="preserve">Téléphone : </w:t>
      </w: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8B29AB" w:rsidRPr="00030614" w:rsidTr="008B29AB">
        <w:tc>
          <w:tcPr>
            <w:tcW w:w="8472" w:type="dxa"/>
          </w:tcPr>
          <w:p w:rsidR="008B29AB" w:rsidRPr="00030614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6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Aménagement sollicité par le demandeur </w:t>
            </w:r>
          </w:p>
          <w:p w:rsidR="008B29AB" w:rsidRPr="00030614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8B29AB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8B29AB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8B29AB" w:rsidRPr="00030614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8B29AB" w:rsidRPr="00030614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061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compter du : </w:t>
            </w:r>
          </w:p>
          <w:p w:rsidR="008B29AB" w:rsidRPr="00030614" w:rsidRDefault="008B29AB" w:rsidP="000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30614" w:rsidRPr="00030614" w:rsidRDefault="00030614" w:rsidP="000306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362A" w:rsidRPr="0003362A" w:rsidRDefault="0003362A" w:rsidP="0003362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362A" w:rsidRPr="0003362A" w:rsidRDefault="0003362A" w:rsidP="0003362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362A" w:rsidRPr="0003362A" w:rsidRDefault="0003362A" w:rsidP="000336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362A">
        <w:rPr>
          <w:rFonts w:ascii="Arial" w:eastAsia="Times New Roman" w:hAnsi="Arial" w:cs="Arial"/>
          <w:sz w:val="20"/>
          <w:szCs w:val="20"/>
          <w:lang w:eastAsia="fr-FR"/>
        </w:rPr>
        <w:t>Fait à ……………………………………………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>Fait à ………………………………………..</w:t>
      </w:r>
    </w:p>
    <w:p w:rsidR="0003362A" w:rsidRPr="0003362A" w:rsidRDefault="0003362A" w:rsidP="000336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362A" w:rsidRPr="0003362A" w:rsidRDefault="0003362A" w:rsidP="000336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362A">
        <w:rPr>
          <w:rFonts w:ascii="Arial" w:eastAsia="Times New Roman" w:hAnsi="Arial" w:cs="Arial"/>
          <w:sz w:val="20"/>
          <w:szCs w:val="20"/>
          <w:lang w:eastAsia="fr-FR"/>
        </w:rPr>
        <w:t>Le ……………………………………………….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>Le ……………………………………………</w:t>
      </w:r>
    </w:p>
    <w:p w:rsidR="0003362A" w:rsidRPr="0003362A" w:rsidRDefault="0003362A" w:rsidP="000336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D6622F" w:rsidRDefault="0003362A" w:rsidP="000336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362A">
        <w:rPr>
          <w:rFonts w:ascii="Arial" w:eastAsia="Times New Roman" w:hAnsi="Arial" w:cs="Arial"/>
          <w:sz w:val="20"/>
          <w:szCs w:val="20"/>
          <w:lang w:eastAsia="fr-FR"/>
        </w:rPr>
        <w:t>Nom et signature de l’intéressé(e)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03362A">
        <w:rPr>
          <w:rFonts w:ascii="Arial" w:eastAsia="Times New Roman" w:hAnsi="Arial" w:cs="Arial"/>
          <w:sz w:val="20"/>
          <w:szCs w:val="20"/>
          <w:lang w:eastAsia="fr-FR"/>
        </w:rPr>
        <w:t>Nom et signature du supérieur hiérarchique</w:t>
      </w:r>
      <w:r w:rsidR="00030614" w:rsidRPr="00030614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B7F11" w:rsidRDefault="007B7F11" w:rsidP="0003362A">
      <w:pPr>
        <w:spacing w:after="0" w:line="240" w:lineRule="auto"/>
      </w:pPr>
    </w:p>
    <w:sectPr w:rsidR="007B7F11" w:rsidSect="0003061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8C" w:rsidRDefault="00940D8C" w:rsidP="00A31475">
      <w:pPr>
        <w:spacing w:after="0" w:line="240" w:lineRule="auto"/>
      </w:pPr>
      <w:r>
        <w:separator/>
      </w:r>
    </w:p>
  </w:endnote>
  <w:endnote w:type="continuationSeparator" w:id="0">
    <w:p w:rsidR="00940D8C" w:rsidRDefault="00940D8C" w:rsidP="00A3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75" w:rsidRPr="00A31475" w:rsidRDefault="00012A8A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6213</w:t>
    </w:r>
    <w:r w:rsidR="00A31475" w:rsidRPr="00A31475">
      <w:rPr>
        <w:rFonts w:ascii="Arial" w:hAnsi="Arial" w:cs="Arial"/>
        <w:sz w:val="18"/>
        <w:szCs w:val="18"/>
      </w:rPr>
      <w:t>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8C" w:rsidRDefault="00940D8C" w:rsidP="00A31475">
      <w:pPr>
        <w:spacing w:after="0" w:line="240" w:lineRule="auto"/>
      </w:pPr>
      <w:r>
        <w:separator/>
      </w:r>
    </w:p>
  </w:footnote>
  <w:footnote w:type="continuationSeparator" w:id="0">
    <w:p w:rsidR="00940D8C" w:rsidRDefault="00940D8C" w:rsidP="00A3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14"/>
    <w:rsid w:val="00012A8A"/>
    <w:rsid w:val="00030614"/>
    <w:rsid w:val="0003362A"/>
    <w:rsid w:val="00247F88"/>
    <w:rsid w:val="0032339B"/>
    <w:rsid w:val="003D5F14"/>
    <w:rsid w:val="004F7168"/>
    <w:rsid w:val="00561779"/>
    <w:rsid w:val="005E50C1"/>
    <w:rsid w:val="00765D59"/>
    <w:rsid w:val="007813EC"/>
    <w:rsid w:val="007B7F11"/>
    <w:rsid w:val="008B29AB"/>
    <w:rsid w:val="008E033A"/>
    <w:rsid w:val="00940D8C"/>
    <w:rsid w:val="00A31475"/>
    <w:rsid w:val="00B459FA"/>
    <w:rsid w:val="00B54CE1"/>
    <w:rsid w:val="00CD561F"/>
    <w:rsid w:val="00DB3C97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475"/>
  </w:style>
  <w:style w:type="paragraph" w:styleId="Pieddepage">
    <w:name w:val="footer"/>
    <w:basedOn w:val="Normal"/>
    <w:link w:val="PieddepageCar"/>
    <w:uiPriority w:val="99"/>
    <w:unhideWhenUsed/>
    <w:rsid w:val="00A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475"/>
  </w:style>
  <w:style w:type="paragraph" w:styleId="Textedebulles">
    <w:name w:val="Balloon Text"/>
    <w:basedOn w:val="Normal"/>
    <w:link w:val="TextedebullesCar"/>
    <w:uiPriority w:val="99"/>
    <w:semiHidden/>
    <w:unhideWhenUsed/>
    <w:rsid w:val="007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475"/>
  </w:style>
  <w:style w:type="paragraph" w:styleId="Pieddepage">
    <w:name w:val="footer"/>
    <w:basedOn w:val="Normal"/>
    <w:link w:val="PieddepageCar"/>
    <w:uiPriority w:val="99"/>
    <w:unhideWhenUsed/>
    <w:rsid w:val="00A3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475"/>
  </w:style>
  <w:style w:type="paragraph" w:styleId="Textedebulles">
    <w:name w:val="Balloon Text"/>
    <w:basedOn w:val="Normal"/>
    <w:link w:val="TextedebullesCar"/>
    <w:uiPriority w:val="99"/>
    <w:semiHidden/>
    <w:unhideWhenUsed/>
    <w:rsid w:val="007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C0CCA2D3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MASNEUF</dc:creator>
  <cp:lastModifiedBy>DOMINIQUE BOIZUMAULT</cp:lastModifiedBy>
  <cp:revision>3</cp:revision>
  <cp:lastPrinted>2014-11-07T09:39:00Z</cp:lastPrinted>
  <dcterms:created xsi:type="dcterms:W3CDTF">2016-10-21T13:43:00Z</dcterms:created>
  <dcterms:modified xsi:type="dcterms:W3CDTF">2016-10-21T13:44:00Z</dcterms:modified>
</cp:coreProperties>
</file>